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A6" w:rsidRDefault="00FF0DA6" w:rsidP="00FF0D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Rok 2016</w:t>
      </w:r>
      <w:r w:rsidRPr="00FE2F27">
        <w:rPr>
          <w:rFonts w:ascii="Times New Roman" w:hAnsi="Times New Roman"/>
          <w:b/>
          <w:sz w:val="28"/>
        </w:rPr>
        <w:t xml:space="preserve"> a Mužský sbor z Vacenovic.</w:t>
      </w:r>
    </w:p>
    <w:p w:rsidR="00E3360F" w:rsidRPr="00CB0CD1" w:rsidRDefault="00FF0DA6" w:rsidP="00702895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Při každoročním psaní našich příspěvků do Zpravodaje</w:t>
      </w:r>
      <w:r w:rsidR="00CB0CD1">
        <w:rPr>
          <w:rFonts w:ascii="Times New Roman" w:hAnsi="Times New Roman"/>
        </w:rPr>
        <w:t>,</w:t>
      </w:r>
      <w:r w:rsidRPr="00E3360F">
        <w:rPr>
          <w:rFonts w:ascii="Times New Roman" w:hAnsi="Times New Roman"/>
        </w:rPr>
        <w:t xml:space="preserve"> se </w:t>
      </w:r>
      <w:r w:rsidR="00702895" w:rsidRPr="00E3360F">
        <w:rPr>
          <w:rFonts w:ascii="Times New Roman" w:hAnsi="Times New Roman"/>
        </w:rPr>
        <w:t xml:space="preserve">mi </w:t>
      </w:r>
      <w:r w:rsidRPr="00E3360F">
        <w:rPr>
          <w:rFonts w:ascii="Times New Roman" w:hAnsi="Times New Roman"/>
        </w:rPr>
        <w:t>nabízí možnost zkopírovat příspěvky</w:t>
      </w:r>
      <w:r w:rsidR="00CB0CD1">
        <w:rPr>
          <w:rFonts w:ascii="Times New Roman" w:hAnsi="Times New Roman"/>
        </w:rPr>
        <w:t xml:space="preserve"> z minulých let</w:t>
      </w:r>
      <w:r w:rsidRPr="00E3360F">
        <w:rPr>
          <w:rFonts w:ascii="Times New Roman" w:hAnsi="Times New Roman"/>
        </w:rPr>
        <w:t>. Většina akcí se opakuje a potkáváme na nich stejné kamarády a příznivce pěkné lidové písničky. Bohu díky  - nejde to. Každá akce je opravdu originální, každý další ročník se liší, byť jen v detailech, od ročníků minulých. Navíc i letos jsme dostali pozvánky do míst, kde jsme ještě nevystupovali.</w:t>
      </w:r>
      <w:r w:rsidR="00CB0CD1">
        <w:rPr>
          <w:rFonts w:ascii="Times New Roman" w:hAnsi="Times New Roman"/>
        </w:rPr>
        <w:t xml:space="preserve"> </w:t>
      </w:r>
      <w:r w:rsidR="00E3360F" w:rsidRPr="00E3360F">
        <w:rPr>
          <w:rFonts w:ascii="Times New Roman" w:hAnsi="Times New Roman"/>
          <w:color w:val="000000"/>
        </w:rPr>
        <w:t xml:space="preserve">Tak jako v předchozích létech, tak i po celý letošní rok se aktivně zúčastňujeme různých liturgických akcí v našem kostele. Mezi ty radostné určitě patří křtiny, 1. svaté přijímání, životní jubilea a svatby. K životu patří paradoxně i smrt a proto i v našem repertoáru jsou </w:t>
      </w:r>
      <w:r w:rsidR="00CB0CD1">
        <w:rPr>
          <w:rFonts w:ascii="Times New Roman" w:hAnsi="Times New Roman"/>
          <w:color w:val="000000"/>
        </w:rPr>
        <w:t>pohřební</w:t>
      </w:r>
      <w:r w:rsidR="00E3360F" w:rsidRPr="00E3360F">
        <w:rPr>
          <w:rFonts w:ascii="Times New Roman" w:hAnsi="Times New Roman"/>
          <w:color w:val="000000"/>
        </w:rPr>
        <w:t xml:space="preserve"> písně. Jejich zpěvem se snažíme přispět k důstojnému rozloučení s našimi zesnulými spoluobčany.</w:t>
      </w:r>
    </w:p>
    <w:p w:rsidR="00B24531" w:rsidRDefault="00C33F4D" w:rsidP="007028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dalších řádcích mého příspěvku vás rád seznámím s akcemi, které jsme letos absolvovali, a podělím se</w:t>
      </w:r>
      <w:r w:rsidR="00B24531">
        <w:rPr>
          <w:rFonts w:ascii="Times New Roman" w:hAnsi="Times New Roman"/>
        </w:rPr>
        <w:t xml:space="preserve"> s vámi o naše letošní zážitky.</w:t>
      </w:r>
    </w:p>
    <w:p w:rsidR="00702895" w:rsidRPr="00E3360F" w:rsidRDefault="00FF0DA6" w:rsidP="00702895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9. ledna jsme zazpívali „pivařské“ pásmo na Farní veselici. I díky pohotovosti Tomáše Letochy se nám </w:t>
      </w:r>
      <w:r w:rsidR="00702895" w:rsidRPr="00E3360F">
        <w:rPr>
          <w:rFonts w:ascii="Times New Roman" w:hAnsi="Times New Roman"/>
        </w:rPr>
        <w:t xml:space="preserve">na jeviště dostaly </w:t>
      </w:r>
      <w:r w:rsidRPr="00E3360F">
        <w:rPr>
          <w:rFonts w:ascii="Times New Roman" w:hAnsi="Times New Roman"/>
        </w:rPr>
        <w:t xml:space="preserve">půllitrové rekvizity </w:t>
      </w:r>
      <w:r w:rsidR="00702895" w:rsidRPr="00E3360F">
        <w:rPr>
          <w:rFonts w:ascii="Times New Roman" w:hAnsi="Times New Roman"/>
        </w:rPr>
        <w:t>zavčas a v pořádku. Líbí se nám, že veselice s podtitulem „Pobavíme sami sebe“, je hojně navštívena a našla si svoje místo v kulturním kalendáři Vacenovic.</w:t>
      </w:r>
    </w:p>
    <w:p w:rsidR="00AE7650" w:rsidRPr="00E3360F" w:rsidRDefault="00702895" w:rsidP="00702895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31. ledna jsme uspořádal</w:t>
      </w:r>
      <w:r w:rsidR="00B24531">
        <w:rPr>
          <w:rFonts w:ascii="Times New Roman" w:hAnsi="Times New Roman"/>
        </w:rPr>
        <w:t>i XII</w:t>
      </w:r>
      <w:r w:rsidRPr="00E3360F">
        <w:rPr>
          <w:rFonts w:ascii="Times New Roman" w:hAnsi="Times New Roman"/>
        </w:rPr>
        <w:t>. Předfašaňkové setkání mužských sborů ve Vacenovicích. Naše pozvání přijali chlapi z mužských sborů z Hovoran, Nedakonic, Dolních Dunajovic, Vrbice, Ratíškovic, Hroznové Lhoty, Milotic, Prušánek, Dubňan, Strání, Folklórní skupina Kuklovjané z</w:t>
      </w:r>
      <w:r w:rsidR="0029377B" w:rsidRPr="00E3360F">
        <w:rPr>
          <w:rFonts w:ascii="Times New Roman" w:hAnsi="Times New Roman"/>
        </w:rPr>
        <w:t> K</w:t>
      </w:r>
      <w:r w:rsidRPr="00E3360F">
        <w:rPr>
          <w:rFonts w:ascii="Times New Roman" w:hAnsi="Times New Roman"/>
        </w:rPr>
        <w:t>uklova</w:t>
      </w:r>
      <w:r w:rsidR="0029377B" w:rsidRPr="00E3360F">
        <w:rPr>
          <w:rFonts w:ascii="Times New Roman" w:hAnsi="Times New Roman"/>
        </w:rPr>
        <w:t>, naše Marijánky a Veronika Stašová  - dohromady oko</w:t>
      </w:r>
      <w:r w:rsidR="00217D9D" w:rsidRPr="00E3360F">
        <w:rPr>
          <w:rFonts w:ascii="Times New Roman" w:hAnsi="Times New Roman"/>
        </w:rPr>
        <w:t>lo 160 zpěváků. Celým setkáním provázela Jana Měchurová. Na tomto místě bych rád znovu poděkoval našim sponzorům a příznivcům</w:t>
      </w:r>
      <w:r w:rsidR="00770AB5" w:rsidRPr="00E3360F">
        <w:rPr>
          <w:rFonts w:ascii="Times New Roman" w:hAnsi="Times New Roman"/>
        </w:rPr>
        <w:t>, kteří setkání podpořili nejen finančně, ale i materiálně. Naší největší odměnou byla pochvalná slova od kamarádů z dalších sborů a plný sál spokojených diváků.</w:t>
      </w:r>
    </w:p>
    <w:p w:rsidR="00702895" w:rsidRPr="00E3360F" w:rsidRDefault="00AE7650" w:rsidP="00702895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15. února jsme zazpívali na Valné hromadě ČČK, na které byli oceněni i dárci krve, kteří se k darování této nejcennější tekutiny dostali i díky naší akci „Daruj krev s mužským sborem“. Při letošním jedenáctém ročníku s námi 15. </w:t>
      </w:r>
      <w:r w:rsidR="00683089">
        <w:rPr>
          <w:rFonts w:ascii="Times New Roman" w:hAnsi="Times New Roman"/>
        </w:rPr>
        <w:t>b</w:t>
      </w:r>
      <w:r w:rsidRPr="00E3360F">
        <w:rPr>
          <w:rFonts w:ascii="Times New Roman" w:hAnsi="Times New Roman"/>
        </w:rPr>
        <w:t>řezna darovalo svoji krev rekordních 25 dárců, z toho 4 poprvé. Další ročník uspořádáme v březnu 2017.</w:t>
      </w:r>
    </w:p>
    <w:p w:rsidR="00407963" w:rsidRPr="00E3360F" w:rsidRDefault="002B759D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V p</w:t>
      </w:r>
      <w:r w:rsidR="00AE7650" w:rsidRPr="00E3360F">
        <w:rPr>
          <w:rFonts w:ascii="Times New Roman" w:hAnsi="Times New Roman"/>
        </w:rPr>
        <w:t xml:space="preserve">átek 15. dubna </w:t>
      </w:r>
      <w:r w:rsidRPr="00E3360F">
        <w:rPr>
          <w:rFonts w:ascii="Times New Roman" w:hAnsi="Times New Roman"/>
        </w:rPr>
        <w:t xml:space="preserve">proběhl </w:t>
      </w:r>
      <w:r w:rsidR="00AE7650" w:rsidRPr="00E3360F">
        <w:rPr>
          <w:rFonts w:ascii="Times New Roman" w:hAnsi="Times New Roman"/>
        </w:rPr>
        <w:t>úklid lesa v rámci akce Den Země. S tradičním heslem:“Nigdo to za nás neukludí“</w:t>
      </w:r>
      <w:r w:rsidRPr="00E3360F">
        <w:rPr>
          <w:rFonts w:ascii="Times New Roman" w:hAnsi="Times New Roman"/>
        </w:rPr>
        <w:t>, jsme vyrazili na úklid našeho rajónu od Šmelcu po drůbežárnu.</w:t>
      </w:r>
    </w:p>
    <w:p w:rsidR="002B759D" w:rsidRPr="00E3360F" w:rsidRDefault="002B759D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24. dubna – setkání mužských sborů v Dubňanech – letos už 26. ročník. Dubňáci nezklamali a setkání bylo opět perfektně připravené. Jsme rádi, že nejenom na tomto setkání se daří naplňovat motto setkání v Dubňanech: “Každý v jiném kroji, pí</w:t>
      </w:r>
      <w:r w:rsidR="00857BDB" w:rsidRPr="00E3360F">
        <w:rPr>
          <w:rFonts w:ascii="Times New Roman" w:hAnsi="Times New Roman"/>
        </w:rPr>
        <w:t>snička nás spojí“.</w:t>
      </w:r>
    </w:p>
    <w:p w:rsidR="00857BDB" w:rsidRPr="00E3360F" w:rsidRDefault="00857BDB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15. května jsme zazpívali v Miloticích na zámku a 28. května jste nás mohli vidět a slyšet na Slavíně v Ratíškovicích. Nebojte se – domů jsme přijeli sice v noci, ale zavčas – nezmokli jsme </w:t>
      </w:r>
      <w:r w:rsidRPr="00E3360F">
        <w:rPr>
          <w:rFonts w:ascii="Times New Roman" w:hAnsi="Times New Roman"/>
        </w:rPr>
        <w:sym w:font="Wingdings" w:char="F04A"/>
      </w:r>
      <w:r w:rsidRPr="00E3360F">
        <w:rPr>
          <w:rFonts w:ascii="Times New Roman" w:hAnsi="Times New Roman"/>
        </w:rPr>
        <w:t>.</w:t>
      </w:r>
    </w:p>
    <w:p w:rsidR="00857BDB" w:rsidRPr="00E3360F" w:rsidRDefault="00857BDB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4. června jsme vystoupili na Dnu farnosti. Při této krásné akci se sejdou všichni vacenovští umělci a svým zpěvem a tancem potěší všechny přítomné diváky.</w:t>
      </w:r>
    </w:p>
    <w:p w:rsidR="00857BDB" w:rsidRPr="00E3360F" w:rsidRDefault="00857BDB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11. června jsme vyjeli „na Vrbicu“. Před samotným programem, nás kamarádi z Vrbice vzali na prohlídku vinných sklepů. Tyto sklepy jsou ručně kopané v pískovcovém slepenci a další zajímavostí je, že ve s</w:t>
      </w:r>
      <w:r w:rsidR="002C17B2" w:rsidRPr="00E3360F">
        <w:rPr>
          <w:rFonts w:ascii="Times New Roman" w:hAnsi="Times New Roman"/>
        </w:rPr>
        <w:t>tráni Stráž je i sedm pater sklepů nad sebou.</w:t>
      </w:r>
    </w:p>
    <w:p w:rsidR="002C17B2" w:rsidRPr="00E3360F" w:rsidRDefault="002C17B2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Na 7. srpna jsme dostali pozvánku na 32. Národopisný festival kyjovského Dolňácka na zámku v Miloticích. Vystoupili jsme v pořadu Jary Gajdy: „Písně ze Svatobořic – Mistř</w:t>
      </w:r>
      <w:r w:rsidR="00C33F4D">
        <w:rPr>
          <w:rFonts w:ascii="Times New Roman" w:hAnsi="Times New Roman"/>
        </w:rPr>
        <w:t>ína“. V tomto pořadu vystoupily</w:t>
      </w:r>
      <w:r w:rsidRPr="00E3360F">
        <w:rPr>
          <w:rFonts w:ascii="Times New Roman" w:hAnsi="Times New Roman"/>
        </w:rPr>
        <w:t xml:space="preserve"> sbory bývalého Milotického panství.</w:t>
      </w:r>
    </w:p>
    <w:p w:rsidR="002C17B2" w:rsidRPr="00E3360F" w:rsidRDefault="002C17B2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13 srpna jsme pogratulovali </w:t>
      </w:r>
      <w:r w:rsidR="00C33F4D" w:rsidRPr="00E3360F">
        <w:rPr>
          <w:rFonts w:ascii="Times New Roman" w:hAnsi="Times New Roman"/>
        </w:rPr>
        <w:t>kamarádům</w:t>
      </w:r>
      <w:r w:rsidRPr="00E3360F">
        <w:rPr>
          <w:rFonts w:ascii="Times New Roman" w:hAnsi="Times New Roman"/>
        </w:rPr>
        <w:t xml:space="preserve"> z Hroznové Lhoty k dvacátému výročí založení jejich sboru.</w:t>
      </w:r>
    </w:p>
    <w:p w:rsidR="002C17B2" w:rsidRPr="00E3360F" w:rsidRDefault="002C17B2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Pěkné počasí, spousta gratulantů – tak má vypadat správná oslava narozenin.</w:t>
      </w:r>
    </w:p>
    <w:p w:rsidR="002C17B2" w:rsidRPr="00E3360F" w:rsidRDefault="00941E6A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20. srpna jsme zavítali na </w:t>
      </w:r>
      <w:r w:rsidR="002C17B2" w:rsidRPr="00E3360F">
        <w:rPr>
          <w:rFonts w:ascii="Times New Roman" w:hAnsi="Times New Roman"/>
        </w:rPr>
        <w:t>Podluží</w:t>
      </w:r>
      <w:r w:rsidRPr="00E3360F">
        <w:rPr>
          <w:rFonts w:ascii="Times New Roman" w:hAnsi="Times New Roman"/>
        </w:rPr>
        <w:t xml:space="preserve"> do Moravského Žižkova, na Předhodové zpívání. Krásný letní večer byl plný zpěvu a tanců, nových přátel a dobrého vína – to se nám těžko odjíždělo k domovu.</w:t>
      </w:r>
    </w:p>
    <w:p w:rsidR="00941E6A" w:rsidRPr="00E3360F" w:rsidRDefault="00941E6A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V pátek 26. srpna jsme svým zpěvem obohatili Den otevřených dveří – Letní noc v Domě s Pečovatelskou službou ve Svatobořicích – Mistříně. V rámci této akce mohou její návštěvníci nahlédnout do bytů, či jiných prostor v DPS a seznámit se tak s nabídkou a historií služeb</w:t>
      </w:r>
    </w:p>
    <w:p w:rsidR="00D94089" w:rsidRPr="00E3360F" w:rsidRDefault="00941E6A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V sobotu 27. </w:t>
      </w:r>
      <w:r w:rsidR="00D94089" w:rsidRPr="00E3360F">
        <w:rPr>
          <w:rFonts w:ascii="Times New Roman" w:hAnsi="Times New Roman"/>
        </w:rPr>
        <w:t>s</w:t>
      </w:r>
      <w:r w:rsidRPr="00E3360F">
        <w:rPr>
          <w:rFonts w:ascii="Times New Roman" w:hAnsi="Times New Roman"/>
        </w:rPr>
        <w:t>rpna jsme pogratulovali kamarádům z bývalého Radostného mládí ke čtyřicátému výročí založení. Jelikož někteří z nás v Radostném mládí vyrůstali, naleštili jsme trumpety a pod vedením pana Komosného</w:t>
      </w:r>
      <w:r w:rsidR="00D94089" w:rsidRPr="00E3360F">
        <w:rPr>
          <w:rFonts w:ascii="Times New Roman" w:hAnsi="Times New Roman"/>
        </w:rPr>
        <w:t xml:space="preserve"> jsme si při vzpomínkovém vystoupení také zahráli. Děkujeme </w:t>
      </w:r>
      <w:r w:rsidR="00C33F4D" w:rsidRPr="00E3360F">
        <w:rPr>
          <w:rFonts w:ascii="Times New Roman" w:hAnsi="Times New Roman"/>
        </w:rPr>
        <w:t>klukům</w:t>
      </w:r>
      <w:r w:rsidR="00D94089" w:rsidRPr="00E3360F">
        <w:rPr>
          <w:rFonts w:ascii="Times New Roman" w:hAnsi="Times New Roman"/>
        </w:rPr>
        <w:t xml:space="preserve"> z Vacenovských muzikantů za krásné sobotní odpoledne a večer. Měli jsme možnost setkat se s kamarády, které jsme dlouho neviděli a zavzpomínat na společné zážitky z našeho opravdu radostného mládí.</w:t>
      </w:r>
    </w:p>
    <w:p w:rsidR="00D94089" w:rsidRPr="00E3360F" w:rsidRDefault="00D94089" w:rsidP="00D94089">
      <w:pPr>
        <w:pStyle w:val="Bezmezer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K závěru roku patří na našich zkouškách nacvičování adventních písní. Doba Adventu je dobou očekávání. I letos, stejně jako minulé roky, jsme toto očekávání zpříjemnili našim spoluobčanům v Domě pokojného </w:t>
      </w:r>
      <w:r w:rsidRPr="00E3360F">
        <w:rPr>
          <w:rFonts w:ascii="Times New Roman" w:hAnsi="Times New Roman"/>
        </w:rPr>
        <w:lastRenderedPageBreak/>
        <w:t xml:space="preserve">stáří v Čeložnicích a v Domově na Jarošce v Hodoníně. Spolu s našimi hosty jsme uspořádali Adventní koncert v kostele Božského Srdce Páně ve Vacenovicích. Tento koncert jsme předvedli také v kostele sv. Jiljí v Chropyni. </w:t>
      </w:r>
    </w:p>
    <w:p w:rsidR="00D94089" w:rsidRPr="00E3360F" w:rsidRDefault="00D94089" w:rsidP="00D94089">
      <w:pPr>
        <w:pStyle w:val="Bezmezer"/>
        <w:rPr>
          <w:rFonts w:ascii="Times New Roman" w:hAnsi="Times New Roman"/>
          <w:color w:val="000000"/>
        </w:rPr>
      </w:pPr>
      <w:r w:rsidRPr="00E3360F">
        <w:rPr>
          <w:rFonts w:ascii="Times New Roman" w:hAnsi="Times New Roman"/>
        </w:rPr>
        <w:t xml:space="preserve">23. prosinec je už pevným termínem pro „Zpívání u vánočního stromu“, které začne v okamžiku rozsvícení vánočního stromu před novým Obecním úřadem. Pro všechny, kteří přijdou nejen si poslechnout, ale i zazpívat společně koledy, bude přichystané „neco teplého“ na ochranu a promazání hlasivek. </w:t>
      </w:r>
    </w:p>
    <w:p w:rsidR="00D94089" w:rsidRPr="00E3360F" w:rsidRDefault="00D94089" w:rsidP="00D94089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>Přijměte rovněž pozvání na 19. únor 2017, kdy se opět chystáme uspořádat dom</w:t>
      </w:r>
      <w:r w:rsidR="00B24531">
        <w:rPr>
          <w:rFonts w:ascii="Times New Roman" w:hAnsi="Times New Roman"/>
        </w:rPr>
        <w:t>a ve Vacenovicích XIII</w:t>
      </w:r>
      <w:r w:rsidRPr="00E3360F">
        <w:rPr>
          <w:rFonts w:ascii="Times New Roman" w:hAnsi="Times New Roman"/>
        </w:rPr>
        <w:t xml:space="preserve">. </w:t>
      </w:r>
      <w:proofErr w:type="spellStart"/>
      <w:r w:rsidRPr="00E3360F">
        <w:rPr>
          <w:rFonts w:ascii="Times New Roman" w:hAnsi="Times New Roman"/>
        </w:rPr>
        <w:t>Předf</w:t>
      </w:r>
      <w:r w:rsidR="00B669D8">
        <w:rPr>
          <w:rFonts w:ascii="Times New Roman" w:hAnsi="Times New Roman"/>
        </w:rPr>
        <w:t>ašaňkové</w:t>
      </w:r>
      <w:proofErr w:type="spellEnd"/>
      <w:r w:rsidR="00B669D8">
        <w:rPr>
          <w:rFonts w:ascii="Times New Roman" w:hAnsi="Times New Roman"/>
        </w:rPr>
        <w:t xml:space="preserve"> setkání mužských sborů</w:t>
      </w:r>
      <w:bookmarkStart w:id="0" w:name="_GoBack"/>
      <w:bookmarkEnd w:id="0"/>
      <w:r w:rsidRPr="00E3360F">
        <w:rPr>
          <w:rFonts w:ascii="Times New Roman" w:hAnsi="Times New Roman"/>
        </w:rPr>
        <w:t>. Pozveme nejen sbory z blízkého okolí, ale i ze vzdálenějších regionů, abyste měli možnost potěšit se krásou lidového zpěvu, hudbou a pestrostí krojů.</w:t>
      </w:r>
    </w:p>
    <w:p w:rsidR="00D94089" w:rsidRPr="00E3360F" w:rsidRDefault="00D94089" w:rsidP="00D94089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O činnosti a aktivitách našeho sboru se můžete více dozvědět na našich internetových stránkách: www.mszvacenovic.wbs.cz a </w:t>
      </w:r>
      <w:r w:rsidR="00B669D8">
        <w:rPr>
          <w:rFonts w:ascii="Times New Roman" w:hAnsi="Times New Roman"/>
        </w:rPr>
        <w:t xml:space="preserve">na </w:t>
      </w:r>
      <w:proofErr w:type="spellStart"/>
      <w:r w:rsidRPr="00E3360F">
        <w:rPr>
          <w:rFonts w:ascii="Times New Roman" w:hAnsi="Times New Roman"/>
        </w:rPr>
        <w:t>Facebooku</w:t>
      </w:r>
      <w:proofErr w:type="spellEnd"/>
      <w:r w:rsidRPr="00E3360F">
        <w:rPr>
          <w:rFonts w:ascii="Times New Roman" w:hAnsi="Times New Roman"/>
        </w:rPr>
        <w:t xml:space="preserve">. Najdete tam také bohatou fotogalerii </w:t>
      </w:r>
      <w:r w:rsidR="00B669D8">
        <w:rPr>
          <w:rFonts w:ascii="Times New Roman" w:hAnsi="Times New Roman"/>
        </w:rPr>
        <w:t xml:space="preserve">a videa </w:t>
      </w:r>
      <w:r w:rsidRPr="00E3360F">
        <w:rPr>
          <w:rFonts w:ascii="Times New Roman" w:hAnsi="Times New Roman"/>
        </w:rPr>
        <w:t>z akcí, kterých jsme se zúčastnili.</w:t>
      </w:r>
    </w:p>
    <w:p w:rsidR="00D94089" w:rsidRPr="00E3360F" w:rsidRDefault="00D94089" w:rsidP="00D94089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  <w:color w:val="000000"/>
        </w:rPr>
        <w:t>Děkujeme našim posluchačům a divákům za přízeň, rodinám za obrovskou podporu a trpělivost a Vám všem přejeme krásné prožití svátků vánočních a úspěšný nový rok 2017.</w:t>
      </w:r>
    </w:p>
    <w:p w:rsidR="00D94089" w:rsidRPr="00E3360F" w:rsidRDefault="00D94089" w:rsidP="00D94089">
      <w:pPr>
        <w:spacing w:after="0" w:line="240" w:lineRule="auto"/>
        <w:rPr>
          <w:rFonts w:ascii="Times New Roman" w:hAnsi="Times New Roman"/>
        </w:rPr>
      </w:pPr>
    </w:p>
    <w:p w:rsidR="00D94089" w:rsidRPr="00E3360F" w:rsidRDefault="00D94089" w:rsidP="00D94089">
      <w:pPr>
        <w:spacing w:after="0"/>
        <w:ind w:left="6372"/>
        <w:rPr>
          <w:rFonts w:ascii="Times New Roman" w:hAnsi="Times New Roman"/>
          <w:color w:val="000000"/>
        </w:rPr>
      </w:pPr>
    </w:p>
    <w:p w:rsidR="00D94089" w:rsidRPr="00E3360F" w:rsidRDefault="00D94089" w:rsidP="00D94089">
      <w:pPr>
        <w:spacing w:after="0"/>
        <w:ind w:left="6372"/>
        <w:rPr>
          <w:rFonts w:ascii="Times New Roman" w:hAnsi="Times New Roman"/>
          <w:color w:val="000000"/>
        </w:rPr>
      </w:pPr>
      <w:r w:rsidRPr="00E3360F">
        <w:rPr>
          <w:rFonts w:ascii="Times New Roman" w:hAnsi="Times New Roman"/>
          <w:color w:val="000000"/>
        </w:rPr>
        <w:t>Mužský sbor z Vacenovic z. s.</w:t>
      </w:r>
    </w:p>
    <w:p w:rsidR="00D94089" w:rsidRPr="00E3360F" w:rsidRDefault="00D94089" w:rsidP="00D94089">
      <w:pPr>
        <w:pStyle w:val="Bezmezer"/>
        <w:ind w:left="6372" w:firstLine="708"/>
        <w:rPr>
          <w:rFonts w:ascii="Times New Roman" w:hAnsi="Times New Roman"/>
        </w:rPr>
      </w:pPr>
      <w:r w:rsidRPr="00E3360F">
        <w:rPr>
          <w:rFonts w:ascii="Times New Roman" w:hAnsi="Times New Roman"/>
          <w:color w:val="000000"/>
        </w:rPr>
        <w:t>Zdeněk Novotný</w:t>
      </w:r>
    </w:p>
    <w:p w:rsidR="00941E6A" w:rsidRPr="00E3360F" w:rsidRDefault="00D94089" w:rsidP="002B759D">
      <w:pPr>
        <w:spacing w:after="0" w:line="240" w:lineRule="auto"/>
        <w:rPr>
          <w:rFonts w:ascii="Times New Roman" w:hAnsi="Times New Roman"/>
        </w:rPr>
      </w:pPr>
      <w:r w:rsidRPr="00E3360F">
        <w:rPr>
          <w:rFonts w:ascii="Times New Roman" w:hAnsi="Times New Roman"/>
        </w:rPr>
        <w:t xml:space="preserve"> </w:t>
      </w:r>
    </w:p>
    <w:sectPr w:rsidR="00941E6A" w:rsidRPr="00E3360F" w:rsidSect="007028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A6"/>
    <w:rsid w:val="00217D9D"/>
    <w:rsid w:val="0029377B"/>
    <w:rsid w:val="002B759D"/>
    <w:rsid w:val="002C17B2"/>
    <w:rsid w:val="00683089"/>
    <w:rsid w:val="00702895"/>
    <w:rsid w:val="00727B27"/>
    <w:rsid w:val="00770AB5"/>
    <w:rsid w:val="00857BDB"/>
    <w:rsid w:val="00941E6A"/>
    <w:rsid w:val="00AE7650"/>
    <w:rsid w:val="00B24531"/>
    <w:rsid w:val="00B669D8"/>
    <w:rsid w:val="00C33F4D"/>
    <w:rsid w:val="00CB0CD1"/>
    <w:rsid w:val="00D94089"/>
    <w:rsid w:val="00E3360F"/>
    <w:rsid w:val="00F87FEF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D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08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94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D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08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94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B853A4BE.dotm</Template>
  <TotalTime>0</TotalTime>
  <Pages>2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Zdenek Novotny</cp:lastModifiedBy>
  <cp:revision>3</cp:revision>
  <dcterms:created xsi:type="dcterms:W3CDTF">2016-12-04T20:15:00Z</dcterms:created>
  <dcterms:modified xsi:type="dcterms:W3CDTF">2016-12-05T06:44:00Z</dcterms:modified>
</cp:coreProperties>
</file>